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20D3" w14:textId="1604703A" w:rsidR="008B29AC" w:rsidRDefault="00B54947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76515F3" wp14:editId="4229CB28">
            <wp:simplePos x="0" y="0"/>
            <wp:positionH relativeFrom="page">
              <wp:posOffset>596900</wp:posOffset>
            </wp:positionH>
            <wp:positionV relativeFrom="page">
              <wp:posOffset>533400</wp:posOffset>
            </wp:positionV>
            <wp:extent cx="2035175" cy="2057400"/>
            <wp:effectExtent l="0" t="0" r="0" b="0"/>
            <wp:wrapThrough wrapText="bothSides">
              <wp:wrapPolygon edited="0">
                <wp:start x="0" y="0"/>
                <wp:lineTo x="0" y="21333"/>
                <wp:lineTo x="21297" y="21333"/>
                <wp:lineTo x="21297" y="0"/>
                <wp:lineTo x="0" y="0"/>
              </wp:wrapPolygon>
            </wp:wrapThrough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92439_10156532261694486_283716175256564531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018DF" wp14:editId="329A46C7">
                <wp:simplePos x="0" y="0"/>
                <wp:positionH relativeFrom="page">
                  <wp:posOffset>501015</wp:posOffset>
                </wp:positionH>
                <wp:positionV relativeFrom="page">
                  <wp:posOffset>2663825</wp:posOffset>
                </wp:positionV>
                <wp:extent cx="6558915" cy="7677150"/>
                <wp:effectExtent l="0" t="0" r="0" b="0"/>
                <wp:wrapThrough wrapText="bothSides">
                  <wp:wrapPolygon edited="0">
                    <wp:start x="84" y="0"/>
                    <wp:lineTo x="84" y="21511"/>
                    <wp:lineTo x="21414" y="21511"/>
                    <wp:lineTo x="21414" y="0"/>
                    <wp:lineTo x="84" y="0"/>
                  </wp:wrapPolygon>
                </wp:wrapThrough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767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6C2BD" w14:textId="5B931184" w:rsidR="001F4D14" w:rsidRPr="00EC62DB" w:rsidRDefault="001F4D14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ANMELDUNG</w:t>
                            </w:r>
                          </w:p>
                          <w:p w14:paraId="168993D8" w14:textId="77777777" w:rsidR="001F4D14" w:rsidRDefault="001F4D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531339E" w14:textId="22B547AB" w:rsidR="001F4D14" w:rsidRDefault="001F4D14">
                            <w:pPr>
                              <w:rPr>
                                <w:sz w:val="24"/>
                              </w:rPr>
                            </w:pPr>
                            <w:r w:rsidRPr="00D22A76">
                              <w:rPr>
                                <w:sz w:val="24"/>
                              </w:rPr>
                              <w:t>Vorname und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22A76">
                              <w:rPr>
                                <w:sz w:val="24"/>
                              </w:rPr>
                              <w:t>Nachname(Erziehungsberechtigter)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14:paraId="44660AF8" w14:textId="77777777" w:rsidR="001F4D14" w:rsidRDefault="001F4D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C0E21BD" w14:textId="1F8B3C0C" w:rsidR="001F4D14" w:rsidRDefault="001F4D14" w:rsidP="00D22A76">
                            <w:pPr>
                              <w:rPr>
                                <w:sz w:val="24"/>
                              </w:rPr>
                            </w:pPr>
                            <w:r w:rsidRPr="00D22A76">
                              <w:rPr>
                                <w:sz w:val="24"/>
                              </w:rPr>
                              <w:t>Vorname und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22A76">
                              <w:rPr>
                                <w:sz w:val="24"/>
                              </w:rPr>
                              <w:t>Nachname(</w:t>
                            </w:r>
                            <w:r>
                              <w:rPr>
                                <w:sz w:val="24"/>
                              </w:rPr>
                              <w:t>Kind</w:t>
                            </w:r>
                            <w:r w:rsidRPr="00D22A76">
                              <w:rPr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___________________________________________________</w:t>
                            </w:r>
                          </w:p>
                          <w:p w14:paraId="6A4D5679" w14:textId="77777777" w:rsidR="001F4D14" w:rsidRDefault="001F4D14" w:rsidP="00D22A7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86B00E5" w14:textId="3B8B526E" w:rsidR="001F4D14" w:rsidRDefault="001F4D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Geburtsdatum des Kindes__________________________________________________________</w:t>
                            </w:r>
                          </w:p>
                          <w:p w14:paraId="17E3C5B2" w14:textId="77777777" w:rsidR="001F4D14" w:rsidRDefault="001F4D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A17E401" w14:textId="6AE61708" w:rsidR="001F4D14" w:rsidRDefault="001F4D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Straße, Hausnummer_______________________________________________________________</w:t>
                            </w:r>
                          </w:p>
                          <w:p w14:paraId="0D280F33" w14:textId="77777777" w:rsidR="001F4D14" w:rsidRDefault="001F4D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192AF57" w14:textId="180E7C47" w:rsidR="001F4D14" w:rsidRDefault="001F4D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Ort, Postleitzahl, Land______________________________________________________________</w:t>
                            </w:r>
                          </w:p>
                          <w:p w14:paraId="10F01191" w14:textId="77777777" w:rsidR="001F4D14" w:rsidRDefault="001F4D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4DE9C80" w14:textId="7EC278B2" w:rsidR="001F4D14" w:rsidRDefault="001F4D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Telefonnummer____________________________________________________________________</w:t>
                            </w:r>
                          </w:p>
                          <w:p w14:paraId="4B26B683" w14:textId="77777777" w:rsidR="001F4D14" w:rsidRDefault="001F4D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3F5F03" w14:textId="059D3AC1" w:rsidR="001F4D14" w:rsidRDefault="001F4D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E-Mail_____________________________________________________________________________</w:t>
                            </w:r>
                          </w:p>
                          <w:p w14:paraId="2A45BEB1" w14:textId="76F42ECB" w:rsidR="001F4D14" w:rsidRDefault="001F4D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7061EFF" w14:textId="02D7F414" w:rsidR="001F4D14" w:rsidRDefault="00FC705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Kursname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:                           </w:t>
                            </w:r>
                            <w:r w:rsidR="001F4D14"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3A76F489" wp14:editId="009003F7">
                                  <wp:extent cx="215900" cy="187739"/>
                                  <wp:effectExtent l="0" t="0" r="0" b="0"/>
                                  <wp:docPr id="4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187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4D14">
                              <w:rPr>
                                <w:sz w:val="24"/>
                              </w:rPr>
                              <w:t xml:space="preserve"> Eltern und Babys zwitschern</w:t>
                            </w:r>
                            <w:r w:rsidR="009C7914">
                              <w:rPr>
                                <w:sz w:val="24"/>
                              </w:rPr>
                              <w:t xml:space="preserve">    </w:t>
                            </w:r>
                            <w:r w:rsidR="001F4D14"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16E1096E" wp14:editId="523375C9">
                                  <wp:extent cx="215900" cy="187739"/>
                                  <wp:effectExtent l="0" t="0" r="0" b="0"/>
                                  <wp:docPr id="4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187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4D14">
                              <w:rPr>
                                <w:sz w:val="24"/>
                              </w:rPr>
                              <w:t xml:space="preserve"> Theater Kinder</w:t>
                            </w:r>
                          </w:p>
                          <w:p w14:paraId="689E6393" w14:textId="77777777" w:rsidR="00FC705B" w:rsidRDefault="00FC70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F5EDA44" w14:textId="419B4B80" w:rsidR="00FC705B" w:rsidRDefault="00FC705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291A496B" wp14:editId="707F4FF5">
                                  <wp:extent cx="215900" cy="187739"/>
                                  <wp:effectExtent l="0" t="0" r="0" b="0"/>
                                  <wp:docPr id="4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187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Kinder der Musik:    1.   </w:t>
                            </w:r>
                            <w:r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7494883D" wp14:editId="1EE35AD4">
                                  <wp:extent cx="168275" cy="146326"/>
                                  <wp:effectExtent l="0" t="0" r="9525" b="6350"/>
                                  <wp:docPr id="4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47" cy="14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914">
                              <w:rPr>
                                <w:sz w:val="24"/>
                              </w:rPr>
                              <w:t xml:space="preserve"> Kleine Musikanten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9C7914">
                              <w:rPr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70B24765" wp14:editId="0269E6A1">
                                  <wp:extent cx="168275" cy="146326"/>
                                  <wp:effectExtent l="0" t="0" r="9525" b="6350"/>
                                  <wp:docPr id="47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47" cy="14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914">
                              <w:rPr>
                                <w:sz w:val="24"/>
                              </w:rPr>
                              <w:t xml:space="preserve"> Große Musikanten</w:t>
                            </w:r>
                            <w:r>
                              <w:rPr>
                                <w:sz w:val="24"/>
                              </w:rPr>
                              <w:t xml:space="preserve">             </w:t>
                            </w:r>
                          </w:p>
                          <w:p w14:paraId="5CABC4B9" w14:textId="77777777" w:rsidR="001F4D14" w:rsidRDefault="001F4D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0B1434C" w14:textId="56089CF7" w:rsidR="001F4D14" w:rsidRDefault="001F4D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7481D898" wp14:editId="7C08A06C">
                                  <wp:extent cx="215900" cy="187739"/>
                                  <wp:effectExtent l="0" t="0" r="0" b="0"/>
                                  <wp:docPr id="37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187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Ein</w:t>
                            </w:r>
                            <w:r w:rsidR="00FC705B">
                              <w:rPr>
                                <w:sz w:val="24"/>
                              </w:rPr>
                              <w:t xml:space="preserve">zelstunde           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653B001" wp14:editId="33940170">
                                  <wp:extent cx="215900" cy="187739"/>
                                  <wp:effectExtent l="0" t="0" r="0" b="0"/>
                                  <wp:docPr id="39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187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10-er Karte                             </w:t>
                            </w:r>
                            <w:r w:rsidR="009C7914">
                              <w:rPr>
                                <w:sz w:val="24"/>
                              </w:rPr>
                              <w:t xml:space="preserve">   </w:t>
                            </w:r>
                            <w:r w:rsidR="00FC705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24B2AA0" wp14:editId="78AF3368">
                                  <wp:extent cx="215900" cy="187739"/>
                                  <wp:effectExtent l="0" t="0" r="0" b="0"/>
                                  <wp:docPr id="40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187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5 Stunden Paket</w:t>
                            </w:r>
                          </w:p>
                          <w:p w14:paraId="49B02B30" w14:textId="77777777" w:rsidR="001F4D14" w:rsidRDefault="001F4D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05ED618" w14:textId="5CFD8DBF" w:rsidR="001F4D14" w:rsidRDefault="001F4D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Kurstag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(bei einem Folgekurs bedarf es keiner </w:t>
                            </w:r>
                            <w:r w:rsidRPr="00773AA6">
                              <w:rPr>
                                <w:sz w:val="20"/>
                                <w:szCs w:val="20"/>
                              </w:rPr>
                              <w:t xml:space="preserve">neue Anmeldung, nur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einer schriftlichen </w:t>
                            </w:r>
                            <w:r w:rsidRPr="00773AA6">
                              <w:rPr>
                                <w:sz w:val="20"/>
                                <w:szCs w:val="20"/>
                              </w:rPr>
                              <w:t>Zusage des Tei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ln</w:t>
                            </w:r>
                            <w:r w:rsidRPr="00773AA6">
                              <w:rPr>
                                <w:sz w:val="20"/>
                                <w:szCs w:val="20"/>
                              </w:rPr>
                              <w:t>ehmers zum neuen Termin)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EC2B2EA" w14:textId="77777777" w:rsidR="001F4D14" w:rsidRDefault="001F4D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675AFD3" w14:textId="1E5688A3" w:rsidR="001F4D14" w:rsidRPr="00D22A76" w:rsidRDefault="001F4D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37EAC04" w14:textId="77777777" w:rsidR="001F4D14" w:rsidRDefault="001F4D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90A443" w14:textId="77777777" w:rsidR="009C7914" w:rsidRDefault="001F4D14" w:rsidP="00773AA6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eastAsia="Times New Roman" w:cs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eastAsia="Times New Roman" w:cs="Times New Roman"/>
                              </w:rPr>
                              <w:instrText xml:space="preserve"> PRIVATE "&lt;INPUT TYPE=\"checkbox\" NAME=\"agb\" VALUE=\"akzeptiert\"&gt;" </w:instrText>
                            </w:r>
                            <w:r>
                              <w:rPr>
                                <w:rFonts w:eastAsia="Times New Roman" w:cs="Times New Roman"/>
                              </w:rPr>
                              <w:fldChar w:fldCharType="end"/>
                            </w:r>
                            <w:r>
                              <w:rPr>
                                <w:rFonts w:eastAsia="Times New Roman" w:cs="Times New Roman"/>
                              </w:rPr>
                              <w:instrText xml:space="preserve">MACROBUTTON HTMLDirect </w:instrTex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24C3FE" wp14:editId="1C2B38B0">
                                  <wp:extent cx="203200" cy="2032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/>
                              </w:rPr>
                              <w:fldChar w:fldCharType="end"/>
                            </w:r>
                            <w:r>
                              <w:rPr>
                                <w:rStyle w:val="apple-converted-space"/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Ich bin mit den</w:t>
                            </w:r>
                            <w:r>
                              <w:rPr>
                                <w:rStyle w:val="apple-converted-space"/>
                                <w:rFonts w:eastAsia="Times New Roman" w:cs="Times New Roman"/>
                              </w:rPr>
                              <w:t> </w:t>
                            </w:r>
                            <w:hyperlink r:id="rId10" w:history="1">
                              <w:r>
                                <w:rPr>
                                  <w:rStyle w:val="Link"/>
                                  <w:rFonts w:eastAsia="Times New Roman" w:cs="Times New Roman"/>
                                  <w:color w:val="1E73BE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Style w:val="apple-converted-space"/>
                                <w:rFonts w:eastAsia="Times New Roman" w:cs="Times New Roman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und</w:t>
                            </w:r>
                            <w:r>
                              <w:rPr>
                                <w:rStyle w:val="apple-converted-space"/>
                                <w:rFonts w:eastAsia="Times New Roman" w:cs="Times New Roman"/>
                              </w:rPr>
                              <w:t> </w:t>
                            </w:r>
                            <w:hyperlink r:id="rId11" w:history="1">
                              <w:r>
                                <w:rPr>
                                  <w:rStyle w:val="Link"/>
                                  <w:rFonts w:eastAsia="Times New Roman" w:cs="Times New Roman"/>
                                  <w:color w:val="1E73BE"/>
                                </w:rPr>
                                <w:t>Datenschutzbestimmungen</w:t>
                              </w:r>
                            </w:hyperlink>
                            <w:r>
                              <w:rPr>
                                <w:rStyle w:val="apple-converted-space"/>
                                <w:rFonts w:eastAsia="Times New Roman" w:cs="Times New Roman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einverstanden.</w:t>
                            </w:r>
                            <w:r w:rsidR="009C7914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  <w:p w14:paraId="757FC05C" w14:textId="471ECEBB" w:rsidR="001F4D14" w:rsidRPr="009C7914" w:rsidRDefault="009C7914" w:rsidP="00773AA6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( Die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befinden sich auf der Internetseite: </w:t>
                            </w:r>
                            <w:r>
                              <w:rPr>
                                <w:rFonts w:eastAsia="Times New Roman" w:cs="Times New Roman"/>
                                <w:u w:val="single"/>
                              </w:rPr>
                              <w:t xml:space="preserve">www.janakurucova.de/kinder-der-musik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.)</w:t>
                            </w:r>
                          </w:p>
                          <w:p w14:paraId="57B99F1C" w14:textId="77777777" w:rsidR="001F4D14" w:rsidRDefault="001F4D14" w:rsidP="00773AA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0719EC89" w14:textId="77777777" w:rsidR="001F4D14" w:rsidRDefault="001F4D14" w:rsidP="00773AA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089404D0" w14:textId="77777777" w:rsidR="001F4D14" w:rsidRDefault="001F4D14" w:rsidP="00773AA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31894627" w14:textId="5EF570AB" w:rsidR="001F4D14" w:rsidRDefault="001F4D14" w:rsidP="00773AA6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Datum, Ort___________________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ab/>
                              <w:t>Unterschrift des Teilnehmers_________________________</w:t>
                            </w:r>
                          </w:p>
                          <w:p w14:paraId="2FDD85B1" w14:textId="77777777" w:rsidR="001F4D14" w:rsidRDefault="001F4D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ADEEF4" w14:textId="1029B54E" w:rsidR="001F4D14" w:rsidRPr="0019592F" w:rsidRDefault="001F4D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Nach Bestätigung Ihrer Anfrage, </w:t>
                            </w:r>
                            <w:r w:rsidRPr="0019592F">
                              <w:rPr>
                                <w:sz w:val="24"/>
                              </w:rPr>
                              <w:t>füllen Sie</w:t>
                            </w:r>
                            <w:r>
                              <w:rPr>
                                <w:sz w:val="24"/>
                              </w:rPr>
                              <w:t xml:space="preserve"> bitte</w:t>
                            </w:r>
                            <w:r w:rsidRPr="0019592F">
                              <w:rPr>
                                <w:sz w:val="24"/>
                              </w:rPr>
                              <w:t xml:space="preserve"> die Anmeldung aus und schicken Sie die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 w:rsidRPr="0019592F">
                              <w:rPr>
                                <w:sz w:val="24"/>
                              </w:rPr>
                              <w:t xml:space="preserve"> an die </w:t>
                            </w:r>
                            <w:r>
                              <w:rPr>
                                <w:sz w:val="24"/>
                              </w:rPr>
                              <w:t>E-Mail Adresse:</w:t>
                            </w:r>
                            <w:r w:rsidRPr="0019592F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Pr="007219D0">
                                <w:rPr>
                                  <w:rStyle w:val="Link"/>
                                  <w:sz w:val="24"/>
                                </w:rPr>
                                <w:t>jana.kurucova@web.de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oder bringen Sie diese zur erster vereinbarten Stunde mit. Bis dahin gilt Ihre schriftliche Zusage per E-Mail als verbindliche Anmeldung. Bei Fragen rufen Sie mich 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8" o:spid="_x0000_s1026" type="#_x0000_t202" style="position:absolute;margin-left:39.45pt;margin-top:209.75pt;width:516.45pt;height:604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m1qtMCAAAZ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" mv:complextextbox="1" filled="f" stroked="f">
                <v:textbox>
                  <w:txbxContent>
                    <w:p w14:paraId="16A6C2BD" w14:textId="5B931184" w:rsidR="001F4D14" w:rsidRPr="00EC62DB" w:rsidRDefault="001F4D14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ANMELDUNG</w:t>
                      </w:r>
                    </w:p>
                    <w:p w14:paraId="168993D8" w14:textId="77777777" w:rsidR="001F4D14" w:rsidRDefault="001F4D1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531339E" w14:textId="22B547AB" w:rsidR="001F4D14" w:rsidRDefault="001F4D14">
                      <w:pPr>
                        <w:rPr>
                          <w:sz w:val="24"/>
                        </w:rPr>
                      </w:pPr>
                      <w:r w:rsidRPr="00D22A76">
                        <w:rPr>
                          <w:sz w:val="24"/>
                        </w:rPr>
                        <w:t>Vorname und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D22A76">
                        <w:rPr>
                          <w:sz w:val="24"/>
                        </w:rPr>
                        <w:t>Nachname(Erziehungsberechtigter)</w:t>
                      </w:r>
                      <w:r>
                        <w:rPr>
                          <w:sz w:val="24"/>
                        </w:rPr>
                        <w:t>________________________________________________</w:t>
                      </w:r>
                    </w:p>
                    <w:p w14:paraId="44660AF8" w14:textId="77777777" w:rsidR="001F4D14" w:rsidRDefault="001F4D14">
                      <w:pPr>
                        <w:rPr>
                          <w:sz w:val="24"/>
                        </w:rPr>
                      </w:pPr>
                    </w:p>
                    <w:p w14:paraId="5C0E21BD" w14:textId="1F8B3C0C" w:rsidR="001F4D14" w:rsidRDefault="001F4D14" w:rsidP="00D22A76">
                      <w:pPr>
                        <w:rPr>
                          <w:sz w:val="24"/>
                        </w:rPr>
                      </w:pPr>
                      <w:r w:rsidRPr="00D22A76">
                        <w:rPr>
                          <w:sz w:val="24"/>
                        </w:rPr>
                        <w:t>Vorname und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D22A76">
                        <w:rPr>
                          <w:sz w:val="24"/>
                        </w:rPr>
                        <w:t>Nachname(</w:t>
                      </w:r>
                      <w:r>
                        <w:rPr>
                          <w:sz w:val="24"/>
                        </w:rPr>
                        <w:t>Kind</w:t>
                      </w:r>
                      <w:r w:rsidRPr="00D22A76">
                        <w:rPr>
                          <w:sz w:val="24"/>
                        </w:rPr>
                        <w:t xml:space="preserve">) </w:t>
                      </w:r>
                      <w:r>
                        <w:rPr>
                          <w:sz w:val="24"/>
                        </w:rPr>
                        <w:t>___________________________________________________</w:t>
                      </w:r>
                    </w:p>
                    <w:p w14:paraId="6A4D5679" w14:textId="77777777" w:rsidR="001F4D14" w:rsidRDefault="001F4D14" w:rsidP="00D22A76">
                      <w:pPr>
                        <w:rPr>
                          <w:sz w:val="24"/>
                        </w:rPr>
                      </w:pPr>
                    </w:p>
                    <w:p w14:paraId="186B00E5" w14:textId="3B8B526E" w:rsidR="001F4D14" w:rsidRDefault="001F4D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Geburtsdatum des Kindes__________________________________________________________</w:t>
                      </w:r>
                    </w:p>
                    <w:p w14:paraId="17E3C5B2" w14:textId="77777777" w:rsidR="001F4D14" w:rsidRDefault="001F4D14">
                      <w:pPr>
                        <w:rPr>
                          <w:sz w:val="24"/>
                        </w:rPr>
                      </w:pPr>
                    </w:p>
                    <w:p w14:paraId="1A17E401" w14:textId="6AE61708" w:rsidR="001F4D14" w:rsidRDefault="001F4D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Straße, Hausnummer_______________________________________________________________</w:t>
                      </w:r>
                    </w:p>
                    <w:p w14:paraId="0D280F33" w14:textId="77777777" w:rsidR="001F4D14" w:rsidRDefault="001F4D14">
                      <w:pPr>
                        <w:rPr>
                          <w:sz w:val="24"/>
                        </w:rPr>
                      </w:pPr>
                    </w:p>
                    <w:p w14:paraId="2192AF57" w14:textId="180E7C47" w:rsidR="001F4D14" w:rsidRDefault="001F4D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Ort, Postleitzahl, Land______________________________________________________________</w:t>
                      </w:r>
                    </w:p>
                    <w:p w14:paraId="10F01191" w14:textId="77777777" w:rsidR="001F4D14" w:rsidRDefault="001F4D14">
                      <w:pPr>
                        <w:rPr>
                          <w:sz w:val="24"/>
                        </w:rPr>
                      </w:pPr>
                    </w:p>
                    <w:p w14:paraId="64DE9C80" w14:textId="7EC278B2" w:rsidR="001F4D14" w:rsidRDefault="001F4D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Telefonnummer____________________________________________________________________</w:t>
                      </w:r>
                    </w:p>
                    <w:p w14:paraId="4B26B683" w14:textId="77777777" w:rsidR="001F4D14" w:rsidRDefault="001F4D14">
                      <w:pPr>
                        <w:rPr>
                          <w:sz w:val="24"/>
                        </w:rPr>
                      </w:pPr>
                    </w:p>
                    <w:p w14:paraId="283F5F03" w14:textId="059D3AC1" w:rsidR="001F4D14" w:rsidRDefault="001F4D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E-Mail_____________________________________________________________________________</w:t>
                      </w:r>
                    </w:p>
                    <w:p w14:paraId="2A45BEB1" w14:textId="76F42ECB" w:rsidR="001F4D14" w:rsidRDefault="001F4D14">
                      <w:pPr>
                        <w:rPr>
                          <w:sz w:val="24"/>
                        </w:rPr>
                      </w:pPr>
                    </w:p>
                    <w:p w14:paraId="67061EFF" w14:textId="02D7F414" w:rsidR="001F4D14" w:rsidRDefault="00FC705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Kursname</w:t>
                      </w:r>
                      <w:proofErr w:type="spellEnd"/>
                      <w:r>
                        <w:rPr>
                          <w:sz w:val="24"/>
                        </w:rPr>
                        <w:t xml:space="preserve">:                           </w:t>
                      </w:r>
                      <w:r w:rsidR="001F4D14"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3A76F489" wp14:editId="009003F7">
                            <wp:extent cx="215900" cy="187739"/>
                            <wp:effectExtent l="0" t="0" r="0" b="0"/>
                            <wp:docPr id="4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187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4D14">
                        <w:rPr>
                          <w:sz w:val="24"/>
                        </w:rPr>
                        <w:t xml:space="preserve"> Eltern und Babys zwitschern</w:t>
                      </w:r>
                      <w:r w:rsidR="009C7914">
                        <w:rPr>
                          <w:sz w:val="24"/>
                        </w:rPr>
                        <w:t xml:space="preserve">    </w:t>
                      </w:r>
                      <w:r w:rsidR="001F4D14"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16E1096E" wp14:editId="523375C9">
                            <wp:extent cx="215900" cy="187739"/>
                            <wp:effectExtent l="0" t="0" r="0" b="0"/>
                            <wp:docPr id="4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187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4D14">
                        <w:rPr>
                          <w:sz w:val="24"/>
                        </w:rPr>
                        <w:t xml:space="preserve"> Theater Kinder</w:t>
                      </w:r>
                    </w:p>
                    <w:p w14:paraId="689E6393" w14:textId="77777777" w:rsidR="00FC705B" w:rsidRDefault="00FC705B">
                      <w:pPr>
                        <w:rPr>
                          <w:sz w:val="24"/>
                        </w:rPr>
                      </w:pPr>
                    </w:p>
                    <w:p w14:paraId="1F5EDA44" w14:textId="419B4B80" w:rsidR="00FC705B" w:rsidRDefault="00FC705B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291A496B" wp14:editId="707F4FF5">
                            <wp:extent cx="215900" cy="187739"/>
                            <wp:effectExtent l="0" t="0" r="0" b="0"/>
                            <wp:docPr id="4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187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Kinder der Musik:    1.   </w:t>
                      </w:r>
                      <w:r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7494883D" wp14:editId="1EE35AD4">
                            <wp:extent cx="168275" cy="146326"/>
                            <wp:effectExtent l="0" t="0" r="9525" b="6350"/>
                            <wp:docPr id="4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47" cy="14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914">
                        <w:rPr>
                          <w:sz w:val="24"/>
                        </w:rPr>
                        <w:t xml:space="preserve"> Kleine Musikanten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="009C7914">
                        <w:rPr>
                          <w:sz w:val="24"/>
                        </w:rPr>
                        <w:t xml:space="preserve">               </w:t>
                      </w:r>
                      <w:r>
                        <w:rPr>
                          <w:sz w:val="24"/>
                        </w:rPr>
                        <w:t xml:space="preserve">2. </w:t>
                      </w:r>
                      <w:r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70B24765" wp14:editId="0269E6A1">
                            <wp:extent cx="168275" cy="146326"/>
                            <wp:effectExtent l="0" t="0" r="9525" b="6350"/>
                            <wp:docPr id="47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47" cy="14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914">
                        <w:rPr>
                          <w:sz w:val="24"/>
                        </w:rPr>
                        <w:t xml:space="preserve"> Große Musikanten</w:t>
                      </w:r>
                      <w:r>
                        <w:rPr>
                          <w:sz w:val="24"/>
                        </w:rPr>
                        <w:t xml:space="preserve">             </w:t>
                      </w:r>
                    </w:p>
                    <w:p w14:paraId="5CABC4B9" w14:textId="77777777" w:rsidR="001F4D14" w:rsidRDefault="001F4D14">
                      <w:pPr>
                        <w:rPr>
                          <w:sz w:val="24"/>
                        </w:rPr>
                      </w:pPr>
                    </w:p>
                    <w:p w14:paraId="50B1434C" w14:textId="56089CF7" w:rsidR="001F4D14" w:rsidRDefault="001F4D14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7481D898" wp14:editId="7C08A06C">
                            <wp:extent cx="215900" cy="187739"/>
                            <wp:effectExtent l="0" t="0" r="0" b="0"/>
                            <wp:docPr id="37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187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Ein</w:t>
                      </w:r>
                      <w:r w:rsidR="00FC705B">
                        <w:rPr>
                          <w:sz w:val="24"/>
                        </w:rPr>
                        <w:t xml:space="preserve">zelstunde           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653B001" wp14:editId="33940170">
                            <wp:extent cx="215900" cy="187739"/>
                            <wp:effectExtent l="0" t="0" r="0" b="0"/>
                            <wp:docPr id="39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187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10-er Karte                             </w:t>
                      </w:r>
                      <w:r w:rsidR="009C7914">
                        <w:rPr>
                          <w:sz w:val="24"/>
                        </w:rPr>
                        <w:t xml:space="preserve">   </w:t>
                      </w:r>
                      <w:r w:rsidR="00FC705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24B2AA0" wp14:editId="78AF3368">
                            <wp:extent cx="215900" cy="187739"/>
                            <wp:effectExtent l="0" t="0" r="0" b="0"/>
                            <wp:docPr id="40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187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5 Stunden Paket</w:t>
                      </w:r>
                    </w:p>
                    <w:p w14:paraId="49B02B30" w14:textId="77777777" w:rsidR="001F4D14" w:rsidRDefault="001F4D14">
                      <w:pPr>
                        <w:rPr>
                          <w:sz w:val="24"/>
                        </w:rPr>
                      </w:pPr>
                    </w:p>
                    <w:p w14:paraId="705ED618" w14:textId="5CFD8DBF" w:rsidR="001F4D14" w:rsidRDefault="001F4D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Kurstag </w:t>
                      </w:r>
                      <w:r>
                        <w:rPr>
                          <w:sz w:val="20"/>
                          <w:szCs w:val="20"/>
                        </w:rPr>
                        <w:t xml:space="preserve">(bei einem Folgekurs bedarf es keiner </w:t>
                      </w:r>
                      <w:r w:rsidRPr="00773AA6">
                        <w:rPr>
                          <w:sz w:val="20"/>
                          <w:szCs w:val="20"/>
                        </w:rPr>
                        <w:t xml:space="preserve">neue Anmeldung, nur </w:t>
                      </w:r>
                      <w:r>
                        <w:rPr>
                          <w:sz w:val="20"/>
                          <w:szCs w:val="20"/>
                        </w:rPr>
                        <w:t xml:space="preserve">einer schriftlichen </w:t>
                      </w:r>
                      <w:r w:rsidRPr="00773AA6">
                        <w:rPr>
                          <w:sz w:val="20"/>
                          <w:szCs w:val="20"/>
                        </w:rPr>
                        <w:t>Zusage des Tei</w:t>
                      </w:r>
                      <w:r>
                        <w:rPr>
                          <w:sz w:val="20"/>
                          <w:szCs w:val="20"/>
                        </w:rPr>
                        <w:t>ln</w:t>
                      </w:r>
                      <w:r w:rsidRPr="00773AA6">
                        <w:rPr>
                          <w:sz w:val="20"/>
                          <w:szCs w:val="20"/>
                        </w:rPr>
                        <w:t>ehmers zum neuen Termin)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4EC2B2EA" w14:textId="77777777" w:rsidR="001F4D14" w:rsidRDefault="001F4D14">
                      <w:pPr>
                        <w:rPr>
                          <w:sz w:val="24"/>
                        </w:rPr>
                      </w:pPr>
                    </w:p>
                    <w:p w14:paraId="0675AFD3" w14:textId="1E5688A3" w:rsidR="001F4D14" w:rsidRPr="00D22A76" w:rsidRDefault="001F4D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</w:t>
                      </w:r>
                    </w:p>
                    <w:p w14:paraId="637EAC04" w14:textId="77777777" w:rsidR="001F4D14" w:rsidRDefault="001F4D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90A443" w14:textId="77777777" w:rsidR="009C7914" w:rsidRDefault="001F4D14" w:rsidP="00773AA6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fldChar w:fldCharType="begin"/>
                      </w:r>
                      <w:r>
                        <w:rPr>
                          <w:rFonts w:eastAsia="Times New Roman" w:cs="Times New Roman"/>
                        </w:rPr>
                        <w:instrText xml:space="preserve"> </w:instrText>
                      </w:r>
                      <w:r>
                        <w:rPr>
                          <w:rFonts w:eastAsia="Times New Roman" w:cs="Times New Roman"/>
                        </w:rPr>
                        <w:fldChar w:fldCharType="begin"/>
                      </w:r>
                      <w:r>
                        <w:rPr>
                          <w:rFonts w:eastAsia="Times New Roman" w:cs="Times New Roman"/>
                        </w:rPr>
                        <w:instrText xml:space="preserve"> PRIVATE "&lt;INPUT TYPE=\"checkbox\" NAME=\"agb\" VALUE=\"akzeptiert\"&gt;" </w:instrText>
                      </w:r>
                      <w:r>
                        <w:rPr>
                          <w:rFonts w:eastAsia="Times New Roman" w:cs="Times New Roman"/>
                        </w:rPr>
                        <w:fldChar w:fldCharType="end"/>
                      </w:r>
                      <w:r>
                        <w:rPr>
                          <w:rFonts w:eastAsia="Times New Roman" w:cs="Times New Roman"/>
                        </w:rPr>
                        <w:instrText xml:space="preserve">MACROBUTTON HTMLDirect </w:instrTex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824C3FE" wp14:editId="1C2B38B0">
                            <wp:extent cx="203200" cy="2032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/>
                        </w:rPr>
                        <w:fldChar w:fldCharType="end"/>
                      </w:r>
                      <w:r>
                        <w:rPr>
                          <w:rStyle w:val="apple-converted-space"/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eastAsia="Times New Roman" w:cs="Times New Roman"/>
                        </w:rPr>
                        <w:t>Ich bin mit den</w:t>
                      </w:r>
                      <w:r>
                        <w:rPr>
                          <w:rStyle w:val="apple-converted-space"/>
                          <w:rFonts w:eastAsia="Times New Roman" w:cs="Times New Roman"/>
                        </w:rPr>
                        <w:t> </w:t>
                      </w:r>
                      <w:hyperlink r:id="rId13" w:history="1">
                        <w:r>
                          <w:rPr>
                            <w:rStyle w:val="Link"/>
                            <w:rFonts w:eastAsia="Times New Roman" w:cs="Times New Roman"/>
                            <w:color w:val="1E73BE"/>
                          </w:rPr>
                          <w:t>AGB</w:t>
                        </w:r>
                      </w:hyperlink>
                      <w:r>
                        <w:rPr>
                          <w:rStyle w:val="apple-converted-space"/>
                          <w:rFonts w:eastAsia="Times New Roman" w:cs="Times New Roman"/>
                        </w:rPr>
                        <w:t> </w:t>
                      </w:r>
                      <w:r>
                        <w:rPr>
                          <w:rFonts w:eastAsia="Times New Roman" w:cs="Times New Roman"/>
                        </w:rPr>
                        <w:t>und</w:t>
                      </w:r>
                      <w:r>
                        <w:rPr>
                          <w:rStyle w:val="apple-converted-space"/>
                          <w:rFonts w:eastAsia="Times New Roman" w:cs="Times New Roman"/>
                        </w:rPr>
                        <w:t> </w:t>
                      </w:r>
                      <w:hyperlink r:id="rId14" w:history="1">
                        <w:r>
                          <w:rPr>
                            <w:rStyle w:val="Link"/>
                            <w:rFonts w:eastAsia="Times New Roman" w:cs="Times New Roman"/>
                            <w:color w:val="1E73BE"/>
                          </w:rPr>
                          <w:t>Datenschutzbestimmungen</w:t>
                        </w:r>
                      </w:hyperlink>
                      <w:r>
                        <w:rPr>
                          <w:rStyle w:val="apple-converted-space"/>
                          <w:rFonts w:eastAsia="Times New Roman" w:cs="Times New Roman"/>
                        </w:rPr>
                        <w:t> </w:t>
                      </w:r>
                      <w:r>
                        <w:rPr>
                          <w:rFonts w:eastAsia="Times New Roman" w:cs="Times New Roman"/>
                        </w:rPr>
                        <w:t>einverstanden.</w:t>
                      </w:r>
                      <w:r w:rsidR="009C7914"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  <w:p w14:paraId="757FC05C" w14:textId="471ECEBB" w:rsidR="001F4D14" w:rsidRPr="009C7914" w:rsidRDefault="009C7914" w:rsidP="00773AA6">
                      <w:pPr>
                        <w:rPr>
                          <w:rFonts w:eastAsia="Times New Roman" w:cs="Times New Roman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</w:rPr>
                        <w:t>( Die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befinden sich auf der Internetseite: </w:t>
                      </w:r>
                      <w:r>
                        <w:rPr>
                          <w:rFonts w:eastAsia="Times New Roman" w:cs="Times New Roman"/>
                          <w:u w:val="single"/>
                        </w:rPr>
                        <w:t xml:space="preserve">www.janakurucova.de/kinder-der-musik </w:t>
                      </w:r>
                      <w:r>
                        <w:rPr>
                          <w:rFonts w:eastAsia="Times New Roman" w:cs="Times New Roman"/>
                        </w:rPr>
                        <w:t>.)</w:t>
                      </w:r>
                    </w:p>
                    <w:p w14:paraId="57B99F1C" w14:textId="77777777" w:rsidR="001F4D14" w:rsidRDefault="001F4D14" w:rsidP="00773AA6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0719EC89" w14:textId="77777777" w:rsidR="001F4D14" w:rsidRDefault="001F4D14" w:rsidP="00773AA6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089404D0" w14:textId="77777777" w:rsidR="001F4D14" w:rsidRDefault="001F4D14" w:rsidP="00773AA6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31894627" w14:textId="5EF570AB" w:rsidR="001F4D14" w:rsidRDefault="001F4D14" w:rsidP="00773AA6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Datum, Ort___________________  </w:t>
                      </w:r>
                      <w:r>
                        <w:rPr>
                          <w:rFonts w:eastAsia="Times New Roman" w:cs="Times New Roman"/>
                        </w:rPr>
                        <w:tab/>
                        <w:t>Unterschrift des Teilnehmers_________________________</w:t>
                      </w:r>
                    </w:p>
                    <w:p w14:paraId="2FDD85B1" w14:textId="77777777" w:rsidR="001F4D14" w:rsidRDefault="001F4D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ADEEF4" w14:textId="1029B54E" w:rsidR="001F4D14" w:rsidRPr="0019592F" w:rsidRDefault="001F4D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Nach Bestätigung Ihrer Anfrage, </w:t>
                      </w:r>
                      <w:r w:rsidRPr="0019592F">
                        <w:rPr>
                          <w:sz w:val="24"/>
                        </w:rPr>
                        <w:t>füllen Sie</w:t>
                      </w:r>
                      <w:r>
                        <w:rPr>
                          <w:sz w:val="24"/>
                        </w:rPr>
                        <w:t xml:space="preserve"> bitte</w:t>
                      </w:r>
                      <w:r w:rsidRPr="0019592F">
                        <w:rPr>
                          <w:sz w:val="24"/>
                        </w:rPr>
                        <w:t xml:space="preserve"> die Anmeldung aus und schicken Sie die</w:t>
                      </w:r>
                      <w:r>
                        <w:rPr>
                          <w:sz w:val="24"/>
                        </w:rPr>
                        <w:t>se</w:t>
                      </w:r>
                      <w:r w:rsidRPr="0019592F">
                        <w:rPr>
                          <w:sz w:val="24"/>
                        </w:rPr>
                        <w:t xml:space="preserve"> an die </w:t>
                      </w:r>
                      <w:r>
                        <w:rPr>
                          <w:sz w:val="24"/>
                        </w:rPr>
                        <w:t>E-Mail Adresse:</w:t>
                      </w:r>
                      <w:r w:rsidRPr="0019592F">
                        <w:rPr>
                          <w:sz w:val="24"/>
                        </w:rPr>
                        <w:t xml:space="preserve"> </w:t>
                      </w:r>
                      <w:hyperlink r:id="rId15" w:history="1">
                        <w:r w:rsidRPr="007219D0">
                          <w:rPr>
                            <w:rStyle w:val="Link"/>
                            <w:sz w:val="24"/>
                          </w:rPr>
                          <w:t>jana.kurucova@web.de</w:t>
                        </w:r>
                      </w:hyperlink>
                      <w:r>
                        <w:rPr>
                          <w:sz w:val="24"/>
                        </w:rPr>
                        <w:t xml:space="preserve"> oder bringen Sie diese zur erster vereinbarten Stunde mit. Bis dahin gilt Ihre schriftliche Zusage per E-Mail als verbindliche Anmeldung. Bei Fragen rufen Sie mich an.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0A40" wp14:editId="43522A33">
                <wp:simplePos x="0" y="0"/>
                <wp:positionH relativeFrom="page">
                  <wp:posOffset>3085465</wp:posOffset>
                </wp:positionH>
                <wp:positionV relativeFrom="page">
                  <wp:posOffset>457200</wp:posOffset>
                </wp:positionV>
                <wp:extent cx="3764915" cy="2616200"/>
                <wp:effectExtent l="0" t="0" r="0" b="0"/>
                <wp:wrapThrough wrapText="bothSides">
                  <wp:wrapPolygon edited="0">
                    <wp:start x="146" y="0"/>
                    <wp:lineTo x="146" y="21390"/>
                    <wp:lineTo x="21276" y="21390"/>
                    <wp:lineTo x="21276" y="0"/>
                    <wp:lineTo x="146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915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D240D" w14:textId="24102A17" w:rsidR="001F4D14" w:rsidRDefault="001F4D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85660"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  <w:r w:rsidR="00D255F8">
                              <w:rPr>
                                <w:sz w:val="40"/>
                                <w:szCs w:val="40"/>
                              </w:rPr>
                              <w:t xml:space="preserve">inder der </w:t>
                            </w:r>
                            <w:r w:rsidR="00D255F8">
                              <w:rPr>
                                <w:sz w:val="40"/>
                                <w:szCs w:val="40"/>
                              </w:rPr>
                              <w:t>MUSiK</w:t>
                            </w:r>
                            <w:bookmarkStart w:id="0" w:name="_GoBack"/>
                            <w:bookmarkEnd w:id="0"/>
                          </w:p>
                          <w:p w14:paraId="6F3CF756" w14:textId="77777777" w:rsidR="001F4D14" w:rsidRDefault="001F4D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0E99EBF" w14:textId="77777777" w:rsidR="001F4D14" w:rsidRPr="00E85660" w:rsidRDefault="001F4D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5660">
                              <w:rPr>
                                <w:sz w:val="28"/>
                                <w:szCs w:val="28"/>
                              </w:rPr>
                              <w:t xml:space="preserve">Jana </w:t>
                            </w:r>
                            <w:proofErr w:type="spellStart"/>
                            <w:r w:rsidRPr="00E85660">
                              <w:rPr>
                                <w:sz w:val="28"/>
                                <w:szCs w:val="28"/>
                              </w:rPr>
                              <w:t>Kurucová</w:t>
                            </w:r>
                            <w:proofErr w:type="spellEnd"/>
                          </w:p>
                          <w:p w14:paraId="6D7BCCA4" w14:textId="77777777" w:rsidR="001F4D14" w:rsidRPr="00E85660" w:rsidRDefault="001F4D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5660">
                              <w:rPr>
                                <w:sz w:val="28"/>
                                <w:szCs w:val="28"/>
                              </w:rPr>
                              <w:t>Rheinsbergerstrasse</w:t>
                            </w:r>
                            <w:proofErr w:type="spellEnd"/>
                            <w:r w:rsidRPr="00E85660">
                              <w:rPr>
                                <w:sz w:val="28"/>
                                <w:szCs w:val="28"/>
                              </w:rPr>
                              <w:t xml:space="preserve"> 27</w:t>
                            </w:r>
                          </w:p>
                          <w:p w14:paraId="4166A5D1" w14:textId="77777777" w:rsidR="001F4D14" w:rsidRDefault="001F4D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5660">
                              <w:rPr>
                                <w:sz w:val="28"/>
                                <w:szCs w:val="28"/>
                              </w:rPr>
                              <w:t>D-10435 Berlin</w:t>
                            </w:r>
                          </w:p>
                          <w:p w14:paraId="19F40EAE" w14:textId="77777777" w:rsidR="001F4D14" w:rsidRDefault="001F4D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E3F530" w14:textId="77777777" w:rsidR="001F4D14" w:rsidRDefault="001F4D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Tel.: +49 (0)176 217 48 311</w:t>
                            </w:r>
                          </w:p>
                          <w:p w14:paraId="3E421352" w14:textId="6B52EF29" w:rsidR="001F4D14" w:rsidRDefault="001F4D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16" w:history="1">
                              <w:r w:rsidRPr="00717F5D">
                                <w:rPr>
                                  <w:rStyle w:val="Link"/>
                                  <w:sz w:val="28"/>
                                  <w:szCs w:val="28"/>
                                </w:rPr>
                                <w:t>jana.kurucova@web.de</w:t>
                              </w:r>
                            </w:hyperlink>
                          </w:p>
                          <w:p w14:paraId="07EC0550" w14:textId="77777777" w:rsidR="001F4D14" w:rsidRDefault="001F4D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www.janakurucova.de/kinder-der-musik</w:t>
                            </w:r>
                          </w:p>
                          <w:p w14:paraId="04947D59" w14:textId="77777777" w:rsidR="001F4D14" w:rsidRDefault="001F4D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99640C" w14:textId="77777777" w:rsidR="001F4D14" w:rsidRPr="00E85660" w:rsidRDefault="001F4D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42.95pt;margin-top:36pt;width:296.45pt;height:20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TK29QCAAAe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" mv:complextextbox="1" filled="f" stroked="f">
                <v:textbox>
                  <w:txbxContent>
                    <w:p w14:paraId="6B5D240D" w14:textId="24102A17" w:rsidR="001F4D14" w:rsidRDefault="001F4D14">
                      <w:pPr>
                        <w:rPr>
                          <w:sz w:val="40"/>
                          <w:szCs w:val="40"/>
                        </w:rPr>
                      </w:pPr>
                      <w:r w:rsidRPr="00E85660">
                        <w:rPr>
                          <w:sz w:val="40"/>
                          <w:szCs w:val="40"/>
                        </w:rPr>
                        <w:t>K</w:t>
                      </w:r>
                      <w:r w:rsidR="00D255F8">
                        <w:rPr>
                          <w:sz w:val="40"/>
                          <w:szCs w:val="40"/>
                        </w:rPr>
                        <w:t xml:space="preserve">inder der </w:t>
                      </w:r>
                      <w:r w:rsidR="00D255F8">
                        <w:rPr>
                          <w:sz w:val="40"/>
                          <w:szCs w:val="40"/>
                        </w:rPr>
                        <w:t>MUSiK</w:t>
                      </w:r>
                      <w:bookmarkStart w:id="1" w:name="_GoBack"/>
                      <w:bookmarkEnd w:id="1"/>
                    </w:p>
                    <w:p w14:paraId="6F3CF756" w14:textId="77777777" w:rsidR="001F4D14" w:rsidRDefault="001F4D14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0E99EBF" w14:textId="77777777" w:rsidR="001F4D14" w:rsidRPr="00E85660" w:rsidRDefault="001F4D14">
                      <w:pPr>
                        <w:rPr>
                          <w:sz w:val="28"/>
                          <w:szCs w:val="28"/>
                        </w:rPr>
                      </w:pPr>
                      <w:r w:rsidRPr="00E85660">
                        <w:rPr>
                          <w:sz w:val="28"/>
                          <w:szCs w:val="28"/>
                        </w:rPr>
                        <w:t xml:space="preserve">Jana </w:t>
                      </w:r>
                      <w:proofErr w:type="spellStart"/>
                      <w:r w:rsidRPr="00E85660">
                        <w:rPr>
                          <w:sz w:val="28"/>
                          <w:szCs w:val="28"/>
                        </w:rPr>
                        <w:t>Kurucová</w:t>
                      </w:r>
                      <w:proofErr w:type="spellEnd"/>
                    </w:p>
                    <w:p w14:paraId="6D7BCCA4" w14:textId="77777777" w:rsidR="001F4D14" w:rsidRPr="00E85660" w:rsidRDefault="001F4D1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85660">
                        <w:rPr>
                          <w:sz w:val="28"/>
                          <w:szCs w:val="28"/>
                        </w:rPr>
                        <w:t>Rheinsbergerstrasse</w:t>
                      </w:r>
                      <w:proofErr w:type="spellEnd"/>
                      <w:r w:rsidRPr="00E85660">
                        <w:rPr>
                          <w:sz w:val="28"/>
                          <w:szCs w:val="28"/>
                        </w:rPr>
                        <w:t xml:space="preserve"> 27</w:t>
                      </w:r>
                    </w:p>
                    <w:p w14:paraId="4166A5D1" w14:textId="77777777" w:rsidR="001F4D14" w:rsidRDefault="001F4D14">
                      <w:pPr>
                        <w:rPr>
                          <w:sz w:val="28"/>
                          <w:szCs w:val="28"/>
                        </w:rPr>
                      </w:pPr>
                      <w:r w:rsidRPr="00E85660">
                        <w:rPr>
                          <w:sz w:val="28"/>
                          <w:szCs w:val="28"/>
                        </w:rPr>
                        <w:t>D-10435 Berlin</w:t>
                      </w:r>
                    </w:p>
                    <w:p w14:paraId="19F40EAE" w14:textId="77777777" w:rsidR="001F4D14" w:rsidRDefault="001F4D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E3F530" w14:textId="77777777" w:rsidR="001F4D14" w:rsidRDefault="001F4D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Tel.: +49 (0)176 217 48 311</w:t>
                      </w:r>
                    </w:p>
                    <w:p w14:paraId="3E421352" w14:textId="6B52EF29" w:rsidR="001F4D14" w:rsidRDefault="001F4D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E-Mail: </w:t>
                      </w:r>
                      <w:hyperlink r:id="rId17" w:history="1">
                        <w:r w:rsidRPr="00717F5D">
                          <w:rPr>
                            <w:rStyle w:val="Link"/>
                            <w:sz w:val="28"/>
                            <w:szCs w:val="28"/>
                          </w:rPr>
                          <w:t>jana.kurucova@web.de</w:t>
                        </w:r>
                      </w:hyperlink>
                    </w:p>
                    <w:p w14:paraId="07EC0550" w14:textId="77777777" w:rsidR="001F4D14" w:rsidRDefault="001F4D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www.janakurucova.de/kinder-der-musik</w:t>
                      </w:r>
                    </w:p>
                    <w:p w14:paraId="04947D59" w14:textId="77777777" w:rsidR="001F4D14" w:rsidRDefault="001F4D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99640C" w14:textId="77777777" w:rsidR="001F4D14" w:rsidRPr="00E85660" w:rsidRDefault="001F4D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B29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0E3E7" w14:textId="77777777" w:rsidR="00A94F65" w:rsidRDefault="00A94F65" w:rsidP="00E85660">
      <w:r>
        <w:separator/>
      </w:r>
    </w:p>
  </w:endnote>
  <w:endnote w:type="continuationSeparator" w:id="0">
    <w:p w14:paraId="3D0953D4" w14:textId="77777777" w:rsidR="00A94F65" w:rsidRDefault="00A94F65" w:rsidP="00E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F6A4B" w14:textId="77777777" w:rsidR="001F4D14" w:rsidRDefault="001F4D1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DD6FD" w14:textId="77777777" w:rsidR="001F4D14" w:rsidRDefault="001F4D1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EC45A" w14:textId="77777777" w:rsidR="001F4D14" w:rsidRDefault="001F4D1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5D211" w14:textId="77777777" w:rsidR="00A94F65" w:rsidRDefault="00A94F65" w:rsidP="00E85660">
      <w:r>
        <w:separator/>
      </w:r>
    </w:p>
  </w:footnote>
  <w:footnote w:type="continuationSeparator" w:id="0">
    <w:p w14:paraId="546BC8E8" w14:textId="77777777" w:rsidR="00A94F65" w:rsidRDefault="00A94F65" w:rsidP="00E856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60689" w14:textId="77777777" w:rsidR="001F4D14" w:rsidRDefault="001F4D1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3300" w14:textId="77777777" w:rsidR="001F4D14" w:rsidRDefault="001F4D1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746C" w14:textId="77777777" w:rsidR="001F4D14" w:rsidRDefault="001F4D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85660"/>
    <w:rsid w:val="00081EB1"/>
    <w:rsid w:val="0019592F"/>
    <w:rsid w:val="001F4D14"/>
    <w:rsid w:val="00460364"/>
    <w:rsid w:val="00465555"/>
    <w:rsid w:val="004E30E9"/>
    <w:rsid w:val="00664CC6"/>
    <w:rsid w:val="00773AA6"/>
    <w:rsid w:val="008444A9"/>
    <w:rsid w:val="008B29AC"/>
    <w:rsid w:val="009C7914"/>
    <w:rsid w:val="00A173FD"/>
    <w:rsid w:val="00A668D8"/>
    <w:rsid w:val="00A94F65"/>
    <w:rsid w:val="00AC0335"/>
    <w:rsid w:val="00B26ABF"/>
    <w:rsid w:val="00B54947"/>
    <w:rsid w:val="00BA6851"/>
    <w:rsid w:val="00C62CCB"/>
    <w:rsid w:val="00D22A76"/>
    <w:rsid w:val="00D255F8"/>
    <w:rsid w:val="00E26AA6"/>
    <w:rsid w:val="00E85660"/>
    <w:rsid w:val="00EC62DB"/>
    <w:rsid w:val="00F442B2"/>
    <w:rsid w:val="00F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7C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262626" w:themeColor="text1" w:themeTint="D9"/>
      <w:sz w:val="22"/>
    </w:rPr>
  </w:style>
  <w:style w:type="paragraph" w:styleId="berschrift1">
    <w:name w:val="heading 1"/>
    <w:basedOn w:val="Standard"/>
    <w:link w:val="berschrift1Zeichen"/>
    <w:uiPriority w:val="9"/>
    <w:qFormat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uiPriority w:val="9"/>
    <w:qFormat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elZeichen">
    <w:name w:val="Titel Zeichen"/>
    <w:basedOn w:val="Absatzstandardschriftart"/>
    <w:link w:val="Titel"/>
    <w:uiPriority w:val="9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Untertitel">
    <w:name w:val="Subtitle"/>
    <w:basedOn w:val="Standard"/>
    <w:link w:val="UntertitelZeichen"/>
    <w:uiPriority w:val="9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9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berschrift2Zeichen">
    <w:name w:val="Überschrift 2 Zeichen"/>
    <w:basedOn w:val="Absatzstandardschriftart"/>
    <w:link w:val="berschrift2"/>
    <w:uiPriority w:val="9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Standard"/>
    <w:uiPriority w:val="9"/>
    <w:unhideWhenUsed/>
    <w:qFormat/>
    <w:pPr>
      <w:jc w:val="center"/>
    </w:pPr>
    <w:rPr>
      <w:iCs/>
      <w:color w:val="auto"/>
    </w:rPr>
  </w:style>
  <w:style w:type="character" w:customStyle="1" w:styleId="berschrift1Zeichen">
    <w:name w:val="Überschrift 1 Zeichen"/>
    <w:basedOn w:val="Absatzstandardschriftart"/>
    <w:link w:val="berschrift1"/>
    <w:uiPriority w:val="9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Standard"/>
    <w:uiPriority w:val="9"/>
    <w:qFormat/>
    <w:rPr>
      <w:b/>
      <w:color w:val="FFFFFF" w:themeColor="background1"/>
    </w:rPr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262626" w:themeColor="text1" w:themeTint="D9"/>
      <w:sz w:val="22"/>
    </w:rPr>
  </w:style>
  <w:style w:type="paragraph" w:styleId="Fuzeile">
    <w:name w:val="footer"/>
    <w:basedOn w:val="Standard"/>
    <w:link w:val="FuzeileZeiche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Pr>
      <w:color w:val="262626" w:themeColor="text1" w:themeTint="D9"/>
      <w:sz w:val="22"/>
    </w:rPr>
  </w:style>
  <w:style w:type="character" w:styleId="Link">
    <w:name w:val="Hyperlink"/>
    <w:basedOn w:val="Absatzstandardschriftart"/>
    <w:uiPriority w:val="99"/>
    <w:unhideWhenUsed/>
    <w:rsid w:val="00E85660"/>
    <w:rPr>
      <w:color w:val="A40A06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773A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262626" w:themeColor="text1" w:themeTint="D9"/>
      <w:sz w:val="22"/>
    </w:rPr>
  </w:style>
  <w:style w:type="paragraph" w:styleId="berschrift1">
    <w:name w:val="heading 1"/>
    <w:basedOn w:val="Standard"/>
    <w:link w:val="berschrift1Zeichen"/>
    <w:uiPriority w:val="9"/>
    <w:qFormat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uiPriority w:val="9"/>
    <w:qFormat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elZeichen">
    <w:name w:val="Titel Zeichen"/>
    <w:basedOn w:val="Absatzstandardschriftart"/>
    <w:link w:val="Titel"/>
    <w:uiPriority w:val="9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Untertitel">
    <w:name w:val="Subtitle"/>
    <w:basedOn w:val="Standard"/>
    <w:link w:val="UntertitelZeichen"/>
    <w:uiPriority w:val="9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9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berschrift2Zeichen">
    <w:name w:val="Überschrift 2 Zeichen"/>
    <w:basedOn w:val="Absatzstandardschriftart"/>
    <w:link w:val="berschrift2"/>
    <w:uiPriority w:val="9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Standard"/>
    <w:uiPriority w:val="9"/>
    <w:unhideWhenUsed/>
    <w:qFormat/>
    <w:pPr>
      <w:jc w:val="center"/>
    </w:pPr>
    <w:rPr>
      <w:iCs/>
      <w:color w:val="auto"/>
    </w:rPr>
  </w:style>
  <w:style w:type="character" w:customStyle="1" w:styleId="berschrift1Zeichen">
    <w:name w:val="Überschrift 1 Zeichen"/>
    <w:basedOn w:val="Absatzstandardschriftart"/>
    <w:link w:val="berschrift1"/>
    <w:uiPriority w:val="9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Standard"/>
    <w:uiPriority w:val="9"/>
    <w:qFormat/>
    <w:rPr>
      <w:b/>
      <w:color w:val="FFFFFF" w:themeColor="background1"/>
    </w:rPr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262626" w:themeColor="text1" w:themeTint="D9"/>
      <w:sz w:val="22"/>
    </w:rPr>
  </w:style>
  <w:style w:type="paragraph" w:styleId="Fuzeile">
    <w:name w:val="footer"/>
    <w:basedOn w:val="Standard"/>
    <w:link w:val="FuzeileZeiche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Pr>
      <w:color w:val="262626" w:themeColor="text1" w:themeTint="D9"/>
      <w:sz w:val="22"/>
    </w:rPr>
  </w:style>
  <w:style w:type="character" w:styleId="Link">
    <w:name w:val="Hyperlink"/>
    <w:basedOn w:val="Absatzstandardschriftart"/>
    <w:uiPriority w:val="99"/>
    <w:unhideWhenUsed/>
    <w:rsid w:val="00E85660"/>
    <w:rPr>
      <w:color w:val="A40A06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77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musikfuerdiekinder.de/anmeldung-musikkurs-2-0/allgemeine-geschaeftsbedingungen/" TargetMode="External"/><Relationship Id="rId11" Type="http://schemas.openxmlformats.org/officeDocument/2006/relationships/hyperlink" Target="https://www.musikfuerdiekinder.de/anmeldung-musikkurs-2-0/datenschutzerklaerung/" TargetMode="External"/><Relationship Id="rId12" Type="http://schemas.openxmlformats.org/officeDocument/2006/relationships/hyperlink" Target="mailto:jana.kurucova@web.de" TargetMode="External"/><Relationship Id="rId13" Type="http://schemas.openxmlformats.org/officeDocument/2006/relationships/hyperlink" Target="https://www.musikfuerdiekinder.de/anmeldung-musikkurs-2-0/allgemeine-geschaeftsbedingungen/" TargetMode="External"/><Relationship Id="rId14" Type="http://schemas.openxmlformats.org/officeDocument/2006/relationships/hyperlink" Target="https://www.musikfuerdiekinder.de/anmeldung-musikkurs-2-0/datenschutzerklaerung/" TargetMode="External"/><Relationship Id="rId15" Type="http://schemas.openxmlformats.org/officeDocument/2006/relationships/hyperlink" Target="mailto:jana.kurucova@web.de" TargetMode="External"/><Relationship Id="rId16" Type="http://schemas.openxmlformats.org/officeDocument/2006/relationships/hyperlink" Target="mailto:jana.kurucova@web.de" TargetMode="External"/><Relationship Id="rId17" Type="http://schemas.openxmlformats.org/officeDocument/2006/relationships/hyperlink" Target="mailto:jana.kurucova@web.de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Layoutansicht%20fu&#776;r%20Vero&#776;ffentlichungen:Flugbla&#776;tter:Verkaufsflugblatt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Verkaufsflugblatt.dotx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2018-08-10T12:49:00Z</dcterms:created>
  <dcterms:modified xsi:type="dcterms:W3CDTF">2018-08-12T11:29:00Z</dcterms:modified>
  <cp:category/>
</cp:coreProperties>
</file>